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5A9B4" w14:textId="77777777" w:rsidR="00D25AD4" w:rsidRPr="0085461C" w:rsidRDefault="00D25AD4">
      <w:pPr>
        <w:rPr>
          <w:rFonts w:ascii="Book Antiqua" w:hAnsi="Book Antiqua"/>
        </w:rPr>
        <w:sectPr w:rsidR="00D25AD4" w:rsidRPr="0085461C" w:rsidSect="00F10A79">
          <w:headerReference w:type="first" r:id="rId7"/>
          <w:footerReference w:type="first" r:id="rId8"/>
          <w:pgSz w:w="11906" w:h="16838"/>
          <w:pgMar w:top="850" w:right="567" w:bottom="850" w:left="850" w:header="794" w:footer="510" w:gutter="0"/>
          <w:cols w:space="708"/>
          <w:titlePg/>
          <w:docGrid w:linePitch="360"/>
        </w:sectPr>
      </w:pPr>
    </w:p>
    <w:p w14:paraId="1CFC3709" w14:textId="77777777" w:rsidR="00A2021A" w:rsidRPr="00A2021A" w:rsidRDefault="00A2021A" w:rsidP="00A2021A">
      <w:pPr>
        <w:shd w:val="clear" w:color="auto" w:fill="FFFFFF"/>
        <w:spacing w:after="120"/>
        <w:jc w:val="center"/>
        <w:outlineLvl w:val="2"/>
        <w:rPr>
          <w:rFonts w:ascii="Arial" w:hAnsi="Arial" w:cs="Arial"/>
          <w:b/>
          <w:bCs/>
          <w:color w:val="555555"/>
          <w:sz w:val="30"/>
          <w:szCs w:val="30"/>
        </w:rPr>
      </w:pPr>
      <w:r w:rsidRPr="00A2021A">
        <w:rPr>
          <w:rFonts w:ascii="Arial" w:hAnsi="Arial" w:cs="Arial"/>
          <w:b/>
          <w:bCs/>
          <w:color w:val="555555"/>
          <w:sz w:val="30"/>
          <w:szCs w:val="30"/>
        </w:rPr>
        <w:lastRenderedPageBreak/>
        <w:t>PÁLYÁZATI FELHÍVÁS</w:t>
      </w:r>
    </w:p>
    <w:p w14:paraId="12D8032D" w14:textId="49874F92" w:rsidR="00A2021A" w:rsidRPr="00A2021A" w:rsidRDefault="00A2021A" w:rsidP="00A2021A">
      <w:pPr>
        <w:shd w:val="clear" w:color="auto" w:fill="FFFFFF"/>
        <w:spacing w:after="120"/>
        <w:jc w:val="center"/>
        <w:outlineLvl w:val="2"/>
        <w:rPr>
          <w:rFonts w:ascii="Arial" w:hAnsi="Arial" w:cs="Arial"/>
          <w:b/>
          <w:bCs/>
          <w:color w:val="555555"/>
          <w:sz w:val="30"/>
          <w:szCs w:val="30"/>
        </w:rPr>
      </w:pPr>
      <w:proofErr w:type="gramStart"/>
      <w:r>
        <w:rPr>
          <w:rFonts w:ascii="Arial" w:hAnsi="Arial" w:cs="Arial"/>
          <w:b/>
          <w:bCs/>
          <w:color w:val="555555"/>
          <w:sz w:val="30"/>
          <w:szCs w:val="30"/>
        </w:rPr>
        <w:t>a</w:t>
      </w:r>
      <w:proofErr w:type="gramEnd"/>
      <w:r>
        <w:rPr>
          <w:rFonts w:ascii="Arial" w:hAnsi="Arial" w:cs="Arial"/>
          <w:b/>
          <w:bCs/>
          <w:color w:val="555555"/>
          <w:sz w:val="30"/>
          <w:szCs w:val="30"/>
        </w:rPr>
        <w:t xml:space="preserve"> </w:t>
      </w:r>
      <w:r w:rsidR="00A24654">
        <w:rPr>
          <w:rFonts w:ascii="Arial" w:hAnsi="Arial" w:cs="Arial"/>
          <w:b/>
          <w:bCs/>
          <w:color w:val="555555"/>
          <w:sz w:val="30"/>
          <w:szCs w:val="30"/>
        </w:rPr>
        <w:t xml:space="preserve">Magyar </w:t>
      </w:r>
      <w:r>
        <w:rPr>
          <w:rFonts w:ascii="Arial" w:hAnsi="Arial" w:cs="Arial"/>
          <w:b/>
          <w:bCs/>
          <w:color w:val="555555"/>
          <w:sz w:val="30"/>
          <w:szCs w:val="30"/>
        </w:rPr>
        <w:t xml:space="preserve">Testnevelési </w:t>
      </w:r>
      <w:r w:rsidR="00A24654">
        <w:rPr>
          <w:rFonts w:ascii="Arial" w:hAnsi="Arial" w:cs="Arial"/>
          <w:b/>
          <w:bCs/>
          <w:color w:val="555555"/>
          <w:sz w:val="30"/>
          <w:szCs w:val="30"/>
        </w:rPr>
        <w:t xml:space="preserve">és Sporttudományi </w:t>
      </w:r>
      <w:r>
        <w:rPr>
          <w:rFonts w:ascii="Arial" w:hAnsi="Arial" w:cs="Arial"/>
          <w:b/>
          <w:bCs/>
          <w:color w:val="555555"/>
          <w:sz w:val="30"/>
          <w:szCs w:val="30"/>
        </w:rPr>
        <w:t>Egyetem Sportv</w:t>
      </w:r>
      <w:r w:rsidRPr="00A2021A">
        <w:rPr>
          <w:rFonts w:ascii="Arial" w:hAnsi="Arial" w:cs="Arial"/>
          <w:b/>
          <w:bCs/>
          <w:color w:val="555555"/>
          <w:sz w:val="30"/>
          <w:szCs w:val="30"/>
        </w:rPr>
        <w:t>izsgaközpont</w:t>
      </w:r>
    </w:p>
    <w:p w14:paraId="03FEA3F4" w14:textId="23688BE1" w:rsidR="00A2021A" w:rsidRDefault="00A2021A" w:rsidP="00A2021A">
      <w:pPr>
        <w:shd w:val="clear" w:color="auto" w:fill="FFFFFF"/>
        <w:spacing w:after="120"/>
        <w:jc w:val="center"/>
        <w:outlineLvl w:val="2"/>
        <w:rPr>
          <w:rFonts w:ascii="Arial" w:hAnsi="Arial" w:cs="Arial"/>
          <w:b/>
          <w:bCs/>
          <w:color w:val="555555"/>
          <w:sz w:val="30"/>
          <w:szCs w:val="30"/>
        </w:rPr>
      </w:pPr>
      <w:r w:rsidRPr="00A2021A">
        <w:rPr>
          <w:rFonts w:ascii="Arial" w:hAnsi="Arial" w:cs="Arial"/>
          <w:b/>
          <w:bCs/>
          <w:color w:val="555555"/>
          <w:sz w:val="30"/>
          <w:szCs w:val="30"/>
        </w:rPr>
        <w:t>Jegyzői névjegyzékbe történő regisztráláshoz</w:t>
      </w:r>
    </w:p>
    <w:p w14:paraId="357A8A40" w14:textId="77777777" w:rsidR="00A24654" w:rsidRDefault="00A24654" w:rsidP="00A24654">
      <w:pPr>
        <w:shd w:val="clear" w:color="auto" w:fill="FFFFFF"/>
        <w:spacing w:after="120"/>
        <w:jc w:val="center"/>
        <w:outlineLvl w:val="2"/>
        <w:rPr>
          <w:rFonts w:ascii="Arial" w:hAnsi="Arial" w:cs="Arial"/>
          <w:b/>
          <w:bCs/>
          <w:color w:val="555555"/>
          <w:sz w:val="30"/>
          <w:szCs w:val="30"/>
        </w:rPr>
      </w:pPr>
    </w:p>
    <w:p w14:paraId="7B40496F" w14:textId="6A967AF0" w:rsidR="00A24654" w:rsidRPr="00A2021A" w:rsidRDefault="00A2021A" w:rsidP="00A24654">
      <w:pPr>
        <w:shd w:val="clear" w:color="auto" w:fill="FFFFFF"/>
        <w:spacing w:after="120"/>
        <w:jc w:val="center"/>
        <w:outlineLvl w:val="2"/>
        <w:rPr>
          <w:rFonts w:ascii="Arial" w:hAnsi="Arial" w:cs="Arial"/>
          <w:b/>
          <w:bCs/>
          <w:color w:val="555555"/>
          <w:sz w:val="30"/>
          <w:szCs w:val="30"/>
        </w:rPr>
      </w:pPr>
      <w:r>
        <w:rPr>
          <w:rFonts w:ascii="Arial" w:hAnsi="Arial" w:cs="Arial"/>
          <w:color w:val="777777"/>
        </w:rPr>
        <w:t xml:space="preserve">A </w:t>
      </w:r>
      <w:r w:rsidR="00A24654" w:rsidRPr="00A24654">
        <w:rPr>
          <w:rFonts w:ascii="Arial" w:hAnsi="Arial" w:cs="Arial"/>
          <w:color w:val="777777"/>
        </w:rPr>
        <w:t>Magyar Testnevelési és Sporttudományi Egyetem Sportvizsgaközpont</w:t>
      </w:r>
      <w:r w:rsidR="00A24654">
        <w:rPr>
          <w:rFonts w:ascii="Arial" w:hAnsi="Arial" w:cs="Arial"/>
          <w:color w:val="777777"/>
        </w:rPr>
        <w:t xml:space="preserve"> (Továbbiakban: MTSE Sportvizsgaközpont)</w:t>
      </w:r>
    </w:p>
    <w:p w14:paraId="5AE46982" w14:textId="494F1E0A" w:rsidR="00A2021A" w:rsidRPr="00A2021A" w:rsidRDefault="00A2021A" w:rsidP="00A2021A">
      <w:pPr>
        <w:shd w:val="clear" w:color="auto" w:fill="FFFFFF"/>
        <w:spacing w:after="312"/>
        <w:rPr>
          <w:rFonts w:ascii="Arial" w:hAnsi="Arial" w:cs="Arial"/>
          <w:color w:val="777777"/>
        </w:rPr>
      </w:pPr>
      <w:proofErr w:type="gramStart"/>
      <w:r w:rsidRPr="00A2021A">
        <w:rPr>
          <w:rFonts w:ascii="Arial" w:hAnsi="Arial" w:cs="Arial"/>
          <w:color w:val="777777"/>
        </w:rPr>
        <w:t>a</w:t>
      </w:r>
      <w:proofErr w:type="gramEnd"/>
      <w:r w:rsidRPr="00A2021A">
        <w:rPr>
          <w:rFonts w:ascii="Arial" w:hAnsi="Arial" w:cs="Arial"/>
          <w:color w:val="777777"/>
        </w:rPr>
        <w:t xml:space="preserve"> szakképzési törvényben meghatározott tevékenységéhez vizsgáztatással összefüggő feladatok ellátására jegyzőket keres.</w:t>
      </w:r>
    </w:p>
    <w:p w14:paraId="07B07DF7" w14:textId="340A6A32" w:rsidR="00A2021A" w:rsidRPr="00A2021A" w:rsidRDefault="00A24654" w:rsidP="00A2021A">
      <w:pPr>
        <w:shd w:val="clear" w:color="auto" w:fill="FFFFFF"/>
        <w:spacing w:after="312"/>
        <w:rPr>
          <w:rFonts w:ascii="Arial" w:hAnsi="Arial" w:cs="Arial"/>
          <w:color w:val="777777"/>
        </w:rPr>
      </w:pPr>
      <w:r>
        <w:rPr>
          <w:rFonts w:ascii="Arial" w:hAnsi="Arial" w:cs="Arial"/>
          <w:color w:val="777777"/>
        </w:rPr>
        <w:t xml:space="preserve">MTSE Sportvizsgaközpont </w:t>
      </w:r>
      <w:r w:rsidR="00A2021A" w:rsidRPr="00A2021A">
        <w:rPr>
          <w:rFonts w:ascii="Arial" w:hAnsi="Arial" w:cs="Arial"/>
          <w:color w:val="777777"/>
        </w:rPr>
        <w:t>önállóan csak az akkreditáció megszerzése után szervezhet vizsgákat és kérhet fel szakembereket jegyzői feladat ellátására.</w:t>
      </w:r>
    </w:p>
    <w:p w14:paraId="18DD2920" w14:textId="77777777" w:rsidR="00A2021A" w:rsidRPr="00A2021A" w:rsidRDefault="00A2021A" w:rsidP="00A2021A">
      <w:pPr>
        <w:shd w:val="clear" w:color="auto" w:fill="FFFFFF"/>
        <w:spacing w:after="312"/>
        <w:rPr>
          <w:rFonts w:ascii="Arial" w:hAnsi="Arial" w:cs="Arial"/>
          <w:color w:val="777777"/>
        </w:rPr>
      </w:pPr>
      <w:r w:rsidRPr="00A2021A">
        <w:rPr>
          <w:rFonts w:ascii="Arial" w:hAnsi="Arial" w:cs="Arial"/>
          <w:b/>
          <w:bCs/>
          <w:color w:val="777777"/>
        </w:rPr>
        <w:t>A pályázaton történő részvétel feltételei</w:t>
      </w:r>
    </w:p>
    <w:p w14:paraId="777F7388" w14:textId="77777777" w:rsidR="00A2021A" w:rsidRPr="00A2021A" w:rsidRDefault="00A2021A" w:rsidP="00A2021A">
      <w:pPr>
        <w:shd w:val="clear" w:color="auto" w:fill="FFFFFF"/>
        <w:spacing w:after="312"/>
        <w:rPr>
          <w:rFonts w:ascii="Arial" w:hAnsi="Arial" w:cs="Arial"/>
          <w:color w:val="777777"/>
        </w:rPr>
      </w:pPr>
      <w:r w:rsidRPr="00A2021A">
        <w:rPr>
          <w:rFonts w:ascii="Arial" w:hAnsi="Arial" w:cs="Arial"/>
          <w:color w:val="777777"/>
        </w:rPr>
        <w:t>A pályázaton az a személy vehet részt, aki</w:t>
      </w:r>
    </w:p>
    <w:p w14:paraId="6F803079" w14:textId="77777777" w:rsidR="00A2021A" w:rsidRPr="00A2021A" w:rsidRDefault="00A2021A" w:rsidP="00A2021A">
      <w:pPr>
        <w:numPr>
          <w:ilvl w:val="0"/>
          <w:numId w:val="1"/>
        </w:numPr>
        <w:shd w:val="clear" w:color="auto" w:fill="FFFFFF"/>
        <w:spacing w:before="100" w:beforeAutospacing="1" w:after="144"/>
        <w:ind w:left="1032"/>
        <w:rPr>
          <w:rFonts w:ascii="Arial" w:hAnsi="Arial" w:cs="Arial"/>
          <w:color w:val="777777"/>
        </w:rPr>
      </w:pPr>
      <w:r w:rsidRPr="00A2021A">
        <w:rPr>
          <w:rFonts w:ascii="Arial" w:hAnsi="Arial" w:cs="Arial"/>
          <w:color w:val="777777"/>
        </w:rPr>
        <w:t>minimum érettségi vizsgával rendelkezik,</w:t>
      </w:r>
    </w:p>
    <w:p w14:paraId="23D08CC4" w14:textId="77777777" w:rsidR="00A2021A" w:rsidRPr="00A2021A" w:rsidRDefault="00A2021A" w:rsidP="00A2021A">
      <w:pPr>
        <w:numPr>
          <w:ilvl w:val="0"/>
          <w:numId w:val="1"/>
        </w:numPr>
        <w:shd w:val="clear" w:color="auto" w:fill="FFFFFF"/>
        <w:spacing w:before="100" w:beforeAutospacing="1" w:after="144"/>
        <w:ind w:left="1032"/>
        <w:rPr>
          <w:rFonts w:ascii="Arial" w:hAnsi="Arial" w:cs="Arial"/>
          <w:color w:val="777777"/>
        </w:rPr>
      </w:pPr>
      <w:r w:rsidRPr="00A2021A">
        <w:rPr>
          <w:rFonts w:ascii="Arial" w:hAnsi="Arial" w:cs="Arial"/>
          <w:color w:val="777777"/>
        </w:rPr>
        <w:t>cselekvőképes,</w:t>
      </w:r>
    </w:p>
    <w:p w14:paraId="12B509F5" w14:textId="77777777" w:rsidR="00A2021A" w:rsidRPr="00A2021A" w:rsidRDefault="00A2021A" w:rsidP="00A2021A">
      <w:pPr>
        <w:numPr>
          <w:ilvl w:val="0"/>
          <w:numId w:val="1"/>
        </w:numPr>
        <w:shd w:val="clear" w:color="auto" w:fill="FFFFFF"/>
        <w:spacing w:before="100" w:beforeAutospacing="1" w:after="144"/>
        <w:ind w:left="1032"/>
        <w:rPr>
          <w:rFonts w:ascii="Arial" w:hAnsi="Arial" w:cs="Arial"/>
          <w:color w:val="777777"/>
        </w:rPr>
      </w:pPr>
      <w:r w:rsidRPr="00A2021A">
        <w:rPr>
          <w:rFonts w:ascii="Arial" w:hAnsi="Arial" w:cs="Arial"/>
          <w:color w:val="777777"/>
        </w:rPr>
        <w:t>büntetlen előéletű</w:t>
      </w:r>
    </w:p>
    <w:p w14:paraId="464BABCF" w14:textId="77777777" w:rsidR="00A2021A" w:rsidRPr="00A2021A" w:rsidRDefault="00A2021A" w:rsidP="00A2021A">
      <w:pPr>
        <w:shd w:val="clear" w:color="auto" w:fill="FFFFFF"/>
        <w:spacing w:after="312"/>
        <w:rPr>
          <w:rFonts w:ascii="Arial" w:hAnsi="Arial" w:cs="Arial"/>
          <w:color w:val="777777"/>
        </w:rPr>
      </w:pPr>
      <w:r w:rsidRPr="00A2021A">
        <w:rPr>
          <w:rFonts w:ascii="Arial" w:hAnsi="Arial" w:cs="Arial"/>
          <w:b/>
          <w:bCs/>
          <w:color w:val="777777"/>
        </w:rPr>
        <w:t>Pályázati adatlap kötelező mellékletei</w:t>
      </w:r>
    </w:p>
    <w:p w14:paraId="600AF9B1" w14:textId="77777777" w:rsidR="00A2021A" w:rsidRPr="00A2021A" w:rsidRDefault="00A2021A" w:rsidP="00A2021A">
      <w:pPr>
        <w:numPr>
          <w:ilvl w:val="0"/>
          <w:numId w:val="2"/>
        </w:numPr>
        <w:shd w:val="clear" w:color="auto" w:fill="FFFFFF"/>
        <w:spacing w:before="100" w:beforeAutospacing="1" w:after="144"/>
        <w:ind w:left="1032"/>
        <w:rPr>
          <w:rFonts w:ascii="Arial" w:hAnsi="Arial" w:cs="Arial"/>
          <w:color w:val="777777"/>
        </w:rPr>
      </w:pPr>
      <w:r w:rsidRPr="00A2021A">
        <w:rPr>
          <w:rFonts w:ascii="Arial" w:hAnsi="Arial" w:cs="Arial"/>
          <w:color w:val="777777"/>
        </w:rPr>
        <w:t>szakmai önéletrajz</w:t>
      </w:r>
    </w:p>
    <w:p w14:paraId="2019DECF" w14:textId="77777777" w:rsidR="00A2021A" w:rsidRPr="00A2021A" w:rsidRDefault="00A2021A" w:rsidP="00A2021A">
      <w:pPr>
        <w:numPr>
          <w:ilvl w:val="0"/>
          <w:numId w:val="2"/>
        </w:numPr>
        <w:shd w:val="clear" w:color="auto" w:fill="FFFFFF"/>
        <w:spacing w:before="100" w:beforeAutospacing="1" w:after="144"/>
        <w:ind w:left="1032"/>
        <w:rPr>
          <w:rFonts w:ascii="Arial" w:hAnsi="Arial" w:cs="Arial"/>
          <w:color w:val="777777"/>
        </w:rPr>
      </w:pPr>
      <w:r w:rsidRPr="00A2021A">
        <w:rPr>
          <w:rFonts w:ascii="Arial" w:hAnsi="Arial" w:cs="Arial"/>
          <w:color w:val="777777"/>
        </w:rPr>
        <w:t>érettségi bizonyítvány másolata</w:t>
      </w:r>
    </w:p>
    <w:p w14:paraId="1B856712" w14:textId="77777777" w:rsidR="00A2021A" w:rsidRPr="00A2021A" w:rsidRDefault="00DA3909" w:rsidP="00A2021A">
      <w:pPr>
        <w:numPr>
          <w:ilvl w:val="0"/>
          <w:numId w:val="2"/>
        </w:numPr>
        <w:shd w:val="clear" w:color="auto" w:fill="FFFFFF"/>
        <w:spacing w:before="100" w:beforeAutospacing="1" w:after="144"/>
        <w:ind w:left="1032"/>
        <w:rPr>
          <w:rFonts w:ascii="Arial" w:hAnsi="Arial" w:cs="Arial"/>
          <w:color w:val="777777"/>
        </w:rPr>
      </w:pPr>
      <w:r>
        <w:rPr>
          <w:rFonts w:ascii="Arial" w:hAnsi="Arial" w:cs="Arial"/>
          <w:color w:val="777777"/>
        </w:rPr>
        <w:t>1.</w:t>
      </w:r>
      <w:r w:rsidR="00A2021A" w:rsidRPr="00A2021A">
        <w:rPr>
          <w:rFonts w:ascii="Arial" w:hAnsi="Arial" w:cs="Arial"/>
          <w:color w:val="777777"/>
        </w:rPr>
        <w:t>sz. melléklet Nyilatkozat</w:t>
      </w:r>
    </w:p>
    <w:p w14:paraId="67CFD608" w14:textId="77777777" w:rsidR="00A2021A" w:rsidRPr="00A2021A" w:rsidRDefault="00A2021A" w:rsidP="00A2021A">
      <w:pPr>
        <w:shd w:val="clear" w:color="auto" w:fill="FFFFFF"/>
        <w:spacing w:after="312"/>
        <w:rPr>
          <w:rFonts w:ascii="Arial" w:hAnsi="Arial" w:cs="Arial"/>
          <w:color w:val="777777"/>
        </w:rPr>
      </w:pPr>
      <w:r w:rsidRPr="00A2021A">
        <w:rPr>
          <w:rFonts w:ascii="Arial" w:hAnsi="Arial" w:cs="Arial"/>
          <w:b/>
          <w:bCs/>
          <w:color w:val="777777"/>
        </w:rPr>
        <w:t>A Pályázó vállalja</w:t>
      </w:r>
    </w:p>
    <w:p w14:paraId="2B52EF76" w14:textId="77777777" w:rsidR="00A2021A" w:rsidRPr="00A2021A" w:rsidRDefault="00A2021A" w:rsidP="00A2021A">
      <w:pPr>
        <w:numPr>
          <w:ilvl w:val="0"/>
          <w:numId w:val="3"/>
        </w:numPr>
        <w:shd w:val="clear" w:color="auto" w:fill="FFFFFF"/>
        <w:spacing w:before="100" w:beforeAutospacing="1" w:after="144"/>
        <w:ind w:left="1032"/>
        <w:rPr>
          <w:rFonts w:ascii="Arial" w:hAnsi="Arial" w:cs="Arial"/>
          <w:color w:val="777777"/>
        </w:rPr>
      </w:pPr>
      <w:r w:rsidRPr="00A2021A">
        <w:rPr>
          <w:rFonts w:ascii="Arial" w:hAnsi="Arial" w:cs="Arial"/>
          <w:color w:val="777777"/>
        </w:rPr>
        <w:t>hogy a Jegyzői névjegyzékbe kerülés esetén a nyilvántartásba vételt követő 1 éven belül, de legkésőbb az első megbízást megelőzően, – azt követően pedig legalább 3 évente, de jogszabályváltozáskor minden esetben – a vizsgáztatással kapcsolatos ismeretátadó, ismeretmegújító konzultáción vesz részt.</w:t>
      </w:r>
    </w:p>
    <w:p w14:paraId="27B953B1" w14:textId="35CC6EB7" w:rsidR="00A2021A" w:rsidRPr="00A2021A" w:rsidRDefault="00A2021A" w:rsidP="00A2021A">
      <w:pPr>
        <w:numPr>
          <w:ilvl w:val="0"/>
          <w:numId w:val="3"/>
        </w:numPr>
        <w:shd w:val="clear" w:color="auto" w:fill="FFFFFF"/>
        <w:spacing w:before="100" w:beforeAutospacing="1" w:after="144"/>
        <w:ind w:left="1032"/>
        <w:rPr>
          <w:rFonts w:ascii="Arial" w:hAnsi="Arial" w:cs="Arial"/>
          <w:color w:val="777777"/>
        </w:rPr>
      </w:pPr>
      <w:r w:rsidRPr="00A2021A">
        <w:rPr>
          <w:rFonts w:ascii="Arial" w:hAnsi="Arial" w:cs="Arial"/>
          <w:color w:val="777777"/>
        </w:rPr>
        <w:t xml:space="preserve">megbízása esetén megismeri és elfogadja a </w:t>
      </w:r>
      <w:r w:rsidR="00A24654">
        <w:rPr>
          <w:rFonts w:ascii="Arial" w:hAnsi="Arial" w:cs="Arial"/>
          <w:color w:val="777777"/>
        </w:rPr>
        <w:t xml:space="preserve">MTSE Sportvizsgaközpont </w:t>
      </w:r>
      <w:r w:rsidRPr="00A2021A">
        <w:rPr>
          <w:rFonts w:ascii="Arial" w:hAnsi="Arial" w:cs="Arial"/>
          <w:color w:val="777777"/>
        </w:rPr>
        <w:t xml:space="preserve">összeférhetetlenségre, </w:t>
      </w:r>
      <w:proofErr w:type="spellStart"/>
      <w:r w:rsidRPr="00A2021A">
        <w:rPr>
          <w:rFonts w:ascii="Arial" w:hAnsi="Arial" w:cs="Arial"/>
          <w:color w:val="777777"/>
        </w:rPr>
        <w:t>pártatlan</w:t>
      </w:r>
      <w:bookmarkStart w:id="0" w:name="_GoBack"/>
      <w:bookmarkEnd w:id="0"/>
      <w:r w:rsidRPr="00A2021A">
        <w:rPr>
          <w:rFonts w:ascii="Arial" w:hAnsi="Arial" w:cs="Arial"/>
          <w:color w:val="777777"/>
        </w:rPr>
        <w:t>ságra</w:t>
      </w:r>
      <w:proofErr w:type="spellEnd"/>
      <w:r w:rsidRPr="00A2021A">
        <w:rPr>
          <w:rFonts w:ascii="Arial" w:hAnsi="Arial" w:cs="Arial"/>
          <w:color w:val="777777"/>
        </w:rPr>
        <w:t>, titoktartásra vonatkozó szabályait.</w:t>
      </w:r>
    </w:p>
    <w:p w14:paraId="0BCC6E44" w14:textId="77777777" w:rsidR="00A2021A" w:rsidRPr="00A2021A" w:rsidRDefault="00A2021A" w:rsidP="00A2021A">
      <w:pPr>
        <w:shd w:val="clear" w:color="auto" w:fill="FFFFFF"/>
        <w:spacing w:after="312"/>
        <w:rPr>
          <w:rFonts w:ascii="Arial" w:hAnsi="Arial" w:cs="Arial"/>
          <w:color w:val="777777"/>
        </w:rPr>
      </w:pPr>
      <w:r w:rsidRPr="00A2021A">
        <w:rPr>
          <w:rFonts w:ascii="Arial" w:hAnsi="Arial" w:cs="Arial"/>
          <w:color w:val="777777"/>
        </w:rPr>
        <w:t>A hiánytalanul beérkezett pályázatok elbírálása a benyújtást követően történik. Az elbírálás eredményéről a jelentkező a pályázati adatlapon megadott e-mail-címre kap értesítést.</w:t>
      </w:r>
    </w:p>
    <w:p w14:paraId="3CAEECB0" w14:textId="128B09FA" w:rsidR="00A2021A" w:rsidRPr="00A2021A" w:rsidRDefault="00A2021A" w:rsidP="00A2021A">
      <w:pPr>
        <w:shd w:val="clear" w:color="auto" w:fill="FFFFFF"/>
        <w:spacing w:after="312"/>
        <w:rPr>
          <w:rFonts w:ascii="Arial" w:hAnsi="Arial" w:cs="Arial"/>
          <w:color w:val="777777"/>
        </w:rPr>
      </w:pPr>
      <w:r w:rsidRPr="00A2021A">
        <w:rPr>
          <w:rFonts w:ascii="Arial" w:hAnsi="Arial" w:cs="Arial"/>
          <w:color w:val="777777"/>
        </w:rPr>
        <w:lastRenderedPageBreak/>
        <w:t xml:space="preserve">A </w:t>
      </w:r>
      <w:r w:rsidR="00A24654">
        <w:rPr>
          <w:rFonts w:ascii="Arial" w:hAnsi="Arial" w:cs="Arial"/>
          <w:color w:val="777777"/>
        </w:rPr>
        <w:t xml:space="preserve">MTSE Sportvizsgaközpont </w:t>
      </w:r>
      <w:r w:rsidRPr="00A2021A">
        <w:rPr>
          <w:rFonts w:ascii="Arial" w:hAnsi="Arial" w:cs="Arial"/>
          <w:color w:val="777777"/>
        </w:rPr>
        <w:t>önállóan csak az akkreditáció megszerzése után szervezhet vizsgákat és kérhet fel szakembereket jegyzői feladatellátására.</w:t>
      </w:r>
    </w:p>
    <w:p w14:paraId="1DBAE871" w14:textId="77777777" w:rsidR="00A2021A" w:rsidRPr="00A2021A" w:rsidRDefault="00A2021A" w:rsidP="00A2021A">
      <w:pPr>
        <w:shd w:val="clear" w:color="auto" w:fill="FFFFFF"/>
        <w:spacing w:after="312"/>
        <w:rPr>
          <w:rFonts w:ascii="Arial" w:hAnsi="Arial" w:cs="Arial"/>
          <w:color w:val="777777"/>
        </w:rPr>
      </w:pPr>
      <w:r w:rsidRPr="00A2021A">
        <w:rPr>
          <w:rFonts w:ascii="Arial" w:hAnsi="Arial" w:cs="Arial"/>
          <w:b/>
          <w:bCs/>
          <w:color w:val="777777"/>
        </w:rPr>
        <w:t>A pályázat benyújtása</w:t>
      </w:r>
    </w:p>
    <w:p w14:paraId="2673FBFD" w14:textId="77777777" w:rsidR="00A2021A" w:rsidRPr="00A2021A" w:rsidRDefault="00A2021A" w:rsidP="00A2021A">
      <w:pPr>
        <w:shd w:val="clear" w:color="auto" w:fill="FFFFFF"/>
        <w:spacing w:after="312"/>
        <w:rPr>
          <w:rFonts w:ascii="Arial" w:hAnsi="Arial" w:cs="Arial"/>
          <w:color w:val="777777"/>
        </w:rPr>
      </w:pPr>
      <w:r w:rsidRPr="00A2021A">
        <w:rPr>
          <w:rFonts w:ascii="Arial" w:hAnsi="Arial" w:cs="Arial"/>
          <w:color w:val="777777"/>
        </w:rPr>
        <w:t>A pályázónak a felhívás mellékleteként megjelentetett Pályázati adatlapot, illetve az ahhoz tartozó nyilatkozatot </w:t>
      </w:r>
      <w:r w:rsidRPr="00A2021A">
        <w:rPr>
          <w:rFonts w:ascii="Arial" w:hAnsi="Arial" w:cs="Arial"/>
          <w:b/>
          <w:bCs/>
          <w:color w:val="777777"/>
        </w:rPr>
        <w:t>papíralapon – személyesen vagy postai úton –</w:t>
      </w:r>
      <w:r w:rsidRPr="00A2021A">
        <w:rPr>
          <w:rFonts w:ascii="Arial" w:hAnsi="Arial" w:cs="Arial"/>
          <w:color w:val="777777"/>
        </w:rPr>
        <w:t> lehet benyújtani az alábbi címre:</w:t>
      </w:r>
    </w:p>
    <w:p w14:paraId="52AD9386" w14:textId="77777777" w:rsidR="00A24654" w:rsidRDefault="00A24654" w:rsidP="00A2021A">
      <w:pPr>
        <w:shd w:val="clear" w:color="auto" w:fill="FFFFFF"/>
        <w:spacing w:after="312"/>
        <w:jc w:val="center"/>
        <w:rPr>
          <w:rFonts w:ascii="Arial" w:hAnsi="Arial" w:cs="Arial"/>
          <w:color w:val="777777"/>
        </w:rPr>
      </w:pPr>
      <w:r>
        <w:rPr>
          <w:rFonts w:ascii="Arial" w:hAnsi="Arial" w:cs="Arial"/>
          <w:color w:val="777777"/>
        </w:rPr>
        <w:t>MTSE Sportvizsgaközpont</w:t>
      </w:r>
    </w:p>
    <w:p w14:paraId="16CCBC66" w14:textId="2FFE87D4" w:rsidR="00A2021A" w:rsidRPr="00A2021A" w:rsidRDefault="00372458" w:rsidP="00A2021A">
      <w:pPr>
        <w:shd w:val="clear" w:color="auto" w:fill="FFFFFF"/>
        <w:spacing w:after="312"/>
        <w:jc w:val="center"/>
        <w:rPr>
          <w:rFonts w:ascii="Arial" w:hAnsi="Arial" w:cs="Arial"/>
          <w:color w:val="777777"/>
        </w:rPr>
      </w:pPr>
      <w:r>
        <w:rPr>
          <w:rFonts w:ascii="Arial" w:hAnsi="Arial" w:cs="Arial"/>
          <w:b/>
          <w:bCs/>
          <w:color w:val="777777"/>
        </w:rPr>
        <w:t>1123 Budapest</w:t>
      </w:r>
    </w:p>
    <w:p w14:paraId="4764477B" w14:textId="70C06FCA" w:rsidR="00A2021A" w:rsidRPr="00A2021A" w:rsidRDefault="00603351" w:rsidP="00A2021A">
      <w:pPr>
        <w:shd w:val="clear" w:color="auto" w:fill="FFFFFF"/>
        <w:spacing w:after="312"/>
        <w:jc w:val="center"/>
        <w:rPr>
          <w:rFonts w:ascii="Arial" w:hAnsi="Arial" w:cs="Arial"/>
          <w:color w:val="777777"/>
        </w:rPr>
      </w:pPr>
      <w:r>
        <w:rPr>
          <w:rFonts w:ascii="Arial" w:hAnsi="Arial" w:cs="Arial"/>
          <w:b/>
          <w:bCs/>
          <w:color w:val="777777"/>
        </w:rPr>
        <w:t>Alkotás u. 42-48</w:t>
      </w:r>
      <w:r w:rsidR="00372458">
        <w:rPr>
          <w:rFonts w:ascii="Arial" w:hAnsi="Arial" w:cs="Arial"/>
          <w:b/>
          <w:bCs/>
          <w:color w:val="777777"/>
        </w:rPr>
        <w:t>.</w:t>
      </w:r>
    </w:p>
    <w:p w14:paraId="6D171CE3" w14:textId="77777777" w:rsidR="00A2021A" w:rsidRPr="00A2021A" w:rsidRDefault="00A2021A" w:rsidP="00A2021A">
      <w:pPr>
        <w:shd w:val="clear" w:color="auto" w:fill="FFFFFF"/>
        <w:spacing w:after="312"/>
        <w:jc w:val="center"/>
        <w:rPr>
          <w:rFonts w:ascii="Arial" w:hAnsi="Arial" w:cs="Arial"/>
          <w:color w:val="777777"/>
        </w:rPr>
      </w:pPr>
      <w:r w:rsidRPr="00A2021A">
        <w:rPr>
          <w:rFonts w:ascii="Arial" w:hAnsi="Arial" w:cs="Arial"/>
          <w:color w:val="777777"/>
        </w:rPr>
        <w:t>A borítékon kérjük feltüntetni: </w:t>
      </w:r>
      <w:r w:rsidRPr="00A2021A">
        <w:rPr>
          <w:rFonts w:ascii="Arial" w:hAnsi="Arial" w:cs="Arial"/>
          <w:b/>
          <w:bCs/>
          <w:color w:val="777777"/>
        </w:rPr>
        <w:t>„Pályázat”</w:t>
      </w:r>
    </w:p>
    <w:p w14:paraId="2ABC1D30" w14:textId="3DECC875" w:rsidR="00A2021A" w:rsidRPr="00A2021A" w:rsidRDefault="00A2021A" w:rsidP="00A2021A">
      <w:pPr>
        <w:shd w:val="clear" w:color="auto" w:fill="FFFFFF"/>
        <w:spacing w:after="312"/>
        <w:rPr>
          <w:rFonts w:ascii="Arial" w:hAnsi="Arial" w:cs="Arial"/>
          <w:color w:val="777777"/>
        </w:rPr>
      </w:pPr>
      <w:r w:rsidRPr="00A2021A">
        <w:rPr>
          <w:rFonts w:ascii="Arial" w:hAnsi="Arial" w:cs="Arial"/>
          <w:color w:val="777777"/>
        </w:rPr>
        <w:t>A pályázat benyújtásának határideje </w:t>
      </w:r>
      <w:r w:rsidR="00A24654">
        <w:rPr>
          <w:rFonts w:ascii="Arial" w:hAnsi="Arial" w:cs="Arial"/>
          <w:b/>
          <w:bCs/>
          <w:color w:val="777777"/>
        </w:rPr>
        <w:t>Folyamatos</w:t>
      </w:r>
    </w:p>
    <w:p w14:paraId="0DB8837F" w14:textId="77777777" w:rsidR="00A2021A" w:rsidRPr="00A2021A" w:rsidRDefault="00A2021A" w:rsidP="00A2021A">
      <w:pPr>
        <w:shd w:val="clear" w:color="auto" w:fill="FFFFFF"/>
        <w:spacing w:after="312"/>
        <w:rPr>
          <w:rFonts w:ascii="Arial" w:hAnsi="Arial" w:cs="Arial"/>
          <w:color w:val="777777"/>
        </w:rPr>
      </w:pPr>
      <w:r w:rsidRPr="00A2021A">
        <w:rPr>
          <w:rFonts w:ascii="Arial" w:hAnsi="Arial" w:cs="Arial"/>
          <w:color w:val="777777"/>
        </w:rPr>
        <w:t>A kinyomtatott pályázati adatlapot és nyilatkozatot kérjük kék színű tollal aláírva benyújtani.</w:t>
      </w:r>
    </w:p>
    <w:p w14:paraId="7A99566E" w14:textId="77777777" w:rsidR="00A2021A" w:rsidRPr="00A2021A" w:rsidRDefault="00A2021A" w:rsidP="00A2021A">
      <w:pPr>
        <w:shd w:val="clear" w:color="auto" w:fill="FFFFFF"/>
        <w:spacing w:after="312"/>
        <w:rPr>
          <w:rFonts w:ascii="Arial" w:hAnsi="Arial" w:cs="Arial"/>
          <w:color w:val="777777"/>
        </w:rPr>
      </w:pPr>
      <w:r w:rsidRPr="00A2021A">
        <w:rPr>
          <w:rFonts w:ascii="Arial" w:hAnsi="Arial" w:cs="Arial"/>
          <w:color w:val="777777"/>
        </w:rPr>
        <w:t>A pályázattal kapcsolatban további információt kérhet:</w:t>
      </w:r>
    </w:p>
    <w:p w14:paraId="6795BC1C" w14:textId="353FDA19" w:rsidR="00A2021A" w:rsidRPr="00A2021A" w:rsidRDefault="00601CB4" w:rsidP="00A2021A">
      <w:pPr>
        <w:shd w:val="clear" w:color="auto" w:fill="FFFFFF"/>
        <w:spacing w:after="312"/>
        <w:jc w:val="center"/>
        <w:rPr>
          <w:rFonts w:ascii="Arial" w:hAnsi="Arial" w:cs="Arial"/>
          <w:color w:val="777777"/>
        </w:rPr>
      </w:pPr>
      <w:r>
        <w:rPr>
          <w:rFonts w:ascii="Arial" w:hAnsi="Arial" w:cs="Arial"/>
          <w:color w:val="777777"/>
        </w:rPr>
        <w:t>Tóth Éva</w:t>
      </w:r>
    </w:p>
    <w:p w14:paraId="765E6BA4" w14:textId="45F092AD" w:rsidR="00A2021A" w:rsidRPr="00A2021A" w:rsidRDefault="00601CB4" w:rsidP="00A2021A">
      <w:pPr>
        <w:shd w:val="clear" w:color="auto" w:fill="FFFFFF"/>
        <w:spacing w:after="312"/>
        <w:jc w:val="center"/>
        <w:rPr>
          <w:rFonts w:ascii="Arial" w:hAnsi="Arial" w:cs="Arial"/>
          <w:color w:val="777777"/>
        </w:rPr>
      </w:pPr>
      <w:r>
        <w:rPr>
          <w:rFonts w:ascii="Arial" w:hAnsi="Arial" w:cs="Arial"/>
          <w:color w:val="777777"/>
        </w:rPr>
        <w:t xml:space="preserve">minőségirányítási </w:t>
      </w:r>
      <w:r w:rsidR="00A2021A" w:rsidRPr="00A2021A">
        <w:rPr>
          <w:rFonts w:ascii="Arial" w:hAnsi="Arial" w:cs="Arial"/>
          <w:color w:val="777777"/>
        </w:rPr>
        <w:t>vezető</w:t>
      </w:r>
    </w:p>
    <w:p w14:paraId="1F545AE1" w14:textId="5E8E8E9A" w:rsidR="00A2021A" w:rsidRPr="00A2021A" w:rsidRDefault="00601CB4" w:rsidP="00A2021A">
      <w:pPr>
        <w:shd w:val="clear" w:color="auto" w:fill="FFFFFF"/>
        <w:spacing w:after="312"/>
        <w:jc w:val="center"/>
        <w:rPr>
          <w:rFonts w:ascii="Arial" w:hAnsi="Arial" w:cs="Arial"/>
          <w:color w:val="777777"/>
        </w:rPr>
      </w:pPr>
      <w:proofErr w:type="gramStart"/>
      <w:r>
        <w:rPr>
          <w:rFonts w:ascii="Arial" w:hAnsi="Arial" w:cs="Arial"/>
          <w:color w:val="777777"/>
        </w:rPr>
        <w:t>sport</w:t>
      </w:r>
      <w:r w:rsidR="00CE537E">
        <w:rPr>
          <w:rFonts w:ascii="Arial" w:hAnsi="Arial" w:cs="Arial"/>
          <w:color w:val="777777"/>
        </w:rPr>
        <w:t>vizsgakozpont@tf</w:t>
      </w:r>
      <w:r w:rsidR="00A2021A" w:rsidRPr="00A2021A">
        <w:rPr>
          <w:rFonts w:ascii="Arial" w:hAnsi="Arial" w:cs="Arial"/>
          <w:color w:val="777777"/>
        </w:rPr>
        <w:t>.hu</w:t>
      </w:r>
      <w:proofErr w:type="gramEnd"/>
    </w:p>
    <w:p w14:paraId="022F3D96" w14:textId="26D11C5D" w:rsidR="00A2021A" w:rsidRPr="00A2021A" w:rsidRDefault="00A2021A" w:rsidP="00A2021A">
      <w:pPr>
        <w:shd w:val="clear" w:color="auto" w:fill="FFFFFF"/>
        <w:spacing w:after="312"/>
        <w:jc w:val="center"/>
        <w:rPr>
          <w:rFonts w:ascii="Arial" w:hAnsi="Arial" w:cs="Arial"/>
          <w:color w:val="777777"/>
        </w:rPr>
      </w:pPr>
      <w:r w:rsidRPr="00A2021A">
        <w:rPr>
          <w:rFonts w:ascii="Arial" w:hAnsi="Arial" w:cs="Arial"/>
          <w:color w:val="777777"/>
        </w:rPr>
        <w:t>Te</w:t>
      </w:r>
      <w:r w:rsidR="00CE537E">
        <w:rPr>
          <w:rFonts w:ascii="Arial" w:hAnsi="Arial" w:cs="Arial"/>
          <w:color w:val="777777"/>
        </w:rPr>
        <w:t>l</w:t>
      </w:r>
      <w:proofErr w:type="gramStart"/>
      <w:r w:rsidR="00CE537E">
        <w:rPr>
          <w:rFonts w:ascii="Arial" w:hAnsi="Arial" w:cs="Arial"/>
          <w:color w:val="777777"/>
        </w:rPr>
        <w:t>.:</w:t>
      </w:r>
      <w:proofErr w:type="gramEnd"/>
      <w:r w:rsidR="00CE537E">
        <w:rPr>
          <w:rFonts w:ascii="Arial" w:hAnsi="Arial" w:cs="Arial"/>
          <w:color w:val="777777"/>
        </w:rPr>
        <w:t xml:space="preserve"> +36 </w:t>
      </w:r>
      <w:r w:rsidR="00601CB4">
        <w:rPr>
          <w:rFonts w:ascii="Arial" w:hAnsi="Arial" w:cs="Arial"/>
          <w:color w:val="777777"/>
        </w:rPr>
        <w:t>20-384-9369</w:t>
      </w:r>
    </w:p>
    <w:p w14:paraId="695A60C8" w14:textId="77777777" w:rsidR="00D25AD4" w:rsidRPr="0085461C" w:rsidRDefault="00D25AD4">
      <w:pPr>
        <w:rPr>
          <w:rFonts w:ascii="Book Antiqua" w:hAnsi="Book Antiqua"/>
        </w:rPr>
      </w:pPr>
    </w:p>
    <w:p w14:paraId="4B3FC8D3" w14:textId="77777777" w:rsidR="00D25AD4" w:rsidRPr="00AC7FD4" w:rsidRDefault="00D25AD4">
      <w:pPr>
        <w:rPr>
          <w:rFonts w:ascii="Book Antiqua" w:hAnsi="Book Antiqua"/>
        </w:rPr>
      </w:pPr>
    </w:p>
    <w:sectPr w:rsidR="00D25AD4" w:rsidRPr="00AC7FD4" w:rsidSect="00D25AD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B23ED" w14:textId="77777777" w:rsidR="00226E54" w:rsidRDefault="00226E54" w:rsidP="00D25AD4">
      <w:pPr>
        <w:pStyle w:val="lfej"/>
      </w:pPr>
      <w:r>
        <w:separator/>
      </w:r>
    </w:p>
  </w:endnote>
  <w:endnote w:type="continuationSeparator" w:id="0">
    <w:p w14:paraId="218012F5" w14:textId="77777777" w:rsidR="00226E54" w:rsidRDefault="00226E54" w:rsidP="00D25AD4">
      <w:pPr>
        <w:pStyle w:val="lfej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3AF10" w14:textId="77777777" w:rsidR="00F10A79" w:rsidRDefault="00821FF4">
    <w:pPr>
      <w:pStyle w:val="llb"/>
    </w:pPr>
    <w:r>
      <w:rPr>
        <w:noProof/>
      </w:rPr>
      <w:drawing>
        <wp:inline distT="0" distB="0" distL="0" distR="0" wp14:anchorId="05CB9DB2" wp14:editId="6F6D7580">
          <wp:extent cx="6487668" cy="535838"/>
          <wp:effectExtent l="19050" t="0" r="8382" b="0"/>
          <wp:docPr id="17" name="Kép 16" descr="Testnevelési Egyetem levélpapír lábléc (EN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nevelési Egyetem levélpapír lábléc (EN)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53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F59FD" w14:textId="77777777" w:rsidR="00226E54" w:rsidRDefault="00226E54" w:rsidP="00D25AD4">
      <w:pPr>
        <w:pStyle w:val="lfej"/>
      </w:pPr>
      <w:r>
        <w:separator/>
      </w:r>
    </w:p>
  </w:footnote>
  <w:footnote w:type="continuationSeparator" w:id="0">
    <w:p w14:paraId="4F508767" w14:textId="77777777" w:rsidR="00226E54" w:rsidRDefault="00226E54" w:rsidP="00D25AD4">
      <w:pPr>
        <w:pStyle w:val="lfej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2C133" w14:textId="0F426037" w:rsidR="00D25AD4" w:rsidRDefault="00603351">
    <w:pPr>
      <w:pStyle w:val="lfej"/>
    </w:pPr>
    <w:r>
      <w:rPr>
        <w:noProof/>
      </w:rPr>
      <w:drawing>
        <wp:inline distT="0" distB="0" distL="0" distR="0" wp14:anchorId="0071E5C4" wp14:editId="2C884421">
          <wp:extent cx="5760720" cy="1060450"/>
          <wp:effectExtent l="0" t="0" r="0" b="6350"/>
          <wp:docPr id="2" name="Kép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vassportok Csoport (HU)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0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26C6E"/>
    <w:multiLevelType w:val="multilevel"/>
    <w:tmpl w:val="2DE2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3C5D80"/>
    <w:multiLevelType w:val="multilevel"/>
    <w:tmpl w:val="63C6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687CC6"/>
    <w:multiLevelType w:val="multilevel"/>
    <w:tmpl w:val="1768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1A"/>
    <w:rsid w:val="000411B9"/>
    <w:rsid w:val="000B3D06"/>
    <w:rsid w:val="000F448A"/>
    <w:rsid w:val="00125C4D"/>
    <w:rsid w:val="00133265"/>
    <w:rsid w:val="001340EF"/>
    <w:rsid w:val="00151090"/>
    <w:rsid w:val="00152410"/>
    <w:rsid w:val="00175F44"/>
    <w:rsid w:val="001A3C7C"/>
    <w:rsid w:val="001B339B"/>
    <w:rsid w:val="001B602B"/>
    <w:rsid w:val="001D0A43"/>
    <w:rsid w:val="001E2CFB"/>
    <w:rsid w:val="001F4C21"/>
    <w:rsid w:val="00226E54"/>
    <w:rsid w:val="0026152F"/>
    <w:rsid w:val="00296DD6"/>
    <w:rsid w:val="002D22CA"/>
    <w:rsid w:val="002E0434"/>
    <w:rsid w:val="00372458"/>
    <w:rsid w:val="00376C3F"/>
    <w:rsid w:val="003941AE"/>
    <w:rsid w:val="003A59B8"/>
    <w:rsid w:val="00443370"/>
    <w:rsid w:val="004645F4"/>
    <w:rsid w:val="004A3E44"/>
    <w:rsid w:val="004F0560"/>
    <w:rsid w:val="004F65D6"/>
    <w:rsid w:val="00601CB4"/>
    <w:rsid w:val="00603351"/>
    <w:rsid w:val="0067456B"/>
    <w:rsid w:val="00680E0C"/>
    <w:rsid w:val="0068287F"/>
    <w:rsid w:val="006A1054"/>
    <w:rsid w:val="006B1E2B"/>
    <w:rsid w:val="006E2FC9"/>
    <w:rsid w:val="006F0F1D"/>
    <w:rsid w:val="007577A7"/>
    <w:rsid w:val="007827CB"/>
    <w:rsid w:val="00821FF4"/>
    <w:rsid w:val="00824CEE"/>
    <w:rsid w:val="0083124E"/>
    <w:rsid w:val="00853A9C"/>
    <w:rsid w:val="0085461C"/>
    <w:rsid w:val="008553FE"/>
    <w:rsid w:val="008A5B1C"/>
    <w:rsid w:val="008D3C65"/>
    <w:rsid w:val="009435F9"/>
    <w:rsid w:val="00957D00"/>
    <w:rsid w:val="00965E2E"/>
    <w:rsid w:val="00974534"/>
    <w:rsid w:val="00994A97"/>
    <w:rsid w:val="009A2E0C"/>
    <w:rsid w:val="009E24E6"/>
    <w:rsid w:val="00A2021A"/>
    <w:rsid w:val="00A24654"/>
    <w:rsid w:val="00A255E1"/>
    <w:rsid w:val="00A72FD7"/>
    <w:rsid w:val="00A93788"/>
    <w:rsid w:val="00AC7FD4"/>
    <w:rsid w:val="00AF4863"/>
    <w:rsid w:val="00AF7B0F"/>
    <w:rsid w:val="00B36CCC"/>
    <w:rsid w:val="00B45683"/>
    <w:rsid w:val="00B60285"/>
    <w:rsid w:val="00B64429"/>
    <w:rsid w:val="00B81490"/>
    <w:rsid w:val="00C46FBA"/>
    <w:rsid w:val="00C85C95"/>
    <w:rsid w:val="00CE537E"/>
    <w:rsid w:val="00D25AD4"/>
    <w:rsid w:val="00D85D9F"/>
    <w:rsid w:val="00DA3909"/>
    <w:rsid w:val="00E109D4"/>
    <w:rsid w:val="00E40175"/>
    <w:rsid w:val="00EE0CDF"/>
    <w:rsid w:val="00F10A79"/>
    <w:rsid w:val="00F62126"/>
    <w:rsid w:val="00F7100C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99EE2C"/>
  <w15:docId w15:val="{B9970A55-E253-42AC-9C55-0E046DD1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77A7"/>
    <w:rPr>
      <w:sz w:val="24"/>
      <w:szCs w:val="24"/>
    </w:rPr>
  </w:style>
  <w:style w:type="paragraph" w:styleId="Cmsor3">
    <w:name w:val="heading 3"/>
    <w:basedOn w:val="Norml"/>
    <w:link w:val="Cmsor3Char"/>
    <w:uiPriority w:val="9"/>
    <w:qFormat/>
    <w:rsid w:val="00A202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A2021A"/>
    <w:rPr>
      <w:b/>
      <w:bCs/>
      <w:sz w:val="27"/>
      <w:szCs w:val="27"/>
    </w:rPr>
  </w:style>
  <w:style w:type="character" w:styleId="Kiemels2">
    <w:name w:val="Strong"/>
    <w:basedOn w:val="Bekezdsalapbettpusa"/>
    <w:uiPriority w:val="22"/>
    <w:qFormat/>
    <w:rsid w:val="00A2021A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A202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oth.eva\Downloads\Rektor%20lev&#233;lpap&#237;r%20(HU)%20(3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Rektor levélpapír (HU) (3)</Template>
  <TotalTime>2</TotalTime>
  <Pages>2</Pages>
  <Words>243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hupe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Éva Karolina</dc:creator>
  <cp:lastModifiedBy>Tóth Éva Karolina</cp:lastModifiedBy>
  <cp:revision>2</cp:revision>
  <cp:lastPrinted>1899-12-31T23:00:00Z</cp:lastPrinted>
  <dcterms:created xsi:type="dcterms:W3CDTF">2022-03-10T15:15:00Z</dcterms:created>
  <dcterms:modified xsi:type="dcterms:W3CDTF">2022-03-10T15:15:00Z</dcterms:modified>
</cp:coreProperties>
</file>